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8E5E1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3A17D53C" w14:textId="77777777" w:rsidR="00B3448B" w:rsidRPr="00642E12" w:rsidRDefault="00B3448B" w:rsidP="00B3448B"/>
    <w:p w14:paraId="3F5C393C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B702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B7022" w:rsidRPr="001B7022">
        <w:rPr>
          <w:rStyle w:val="a9"/>
        </w:rPr>
        <w:t>Федеральное автономное учреждение "Центральный институт авиационного моторостроения имени П.И. Баранова"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00C95DA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732E016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DDDAAF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BF53069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84EDBB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4502F28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2D764AB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6F8872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7661952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2E6281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29C06B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6BB767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0BBE1F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24C5FE0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C3DBB9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752E7BA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29089E2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E068F9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CBFBB0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27691E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9C6F6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0F6C15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563AFD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C5CF23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1EDADF09" w14:textId="77777777" w:rsidTr="004654AF">
        <w:trPr>
          <w:jc w:val="center"/>
        </w:trPr>
        <w:tc>
          <w:tcPr>
            <w:tcW w:w="3518" w:type="dxa"/>
            <w:vAlign w:val="center"/>
          </w:tcPr>
          <w:p w14:paraId="5AAF33A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E5D50BB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CEEDF37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2F60D2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464938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17B5DA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4C4CCC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CF1952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AF3303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6E8C7E6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0E66532" w14:textId="77777777" w:rsidTr="004654AF">
        <w:trPr>
          <w:jc w:val="center"/>
        </w:trPr>
        <w:tc>
          <w:tcPr>
            <w:tcW w:w="3518" w:type="dxa"/>
            <w:vAlign w:val="center"/>
          </w:tcPr>
          <w:p w14:paraId="4DAB220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9454481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118" w:type="dxa"/>
            <w:vAlign w:val="center"/>
          </w:tcPr>
          <w:p w14:paraId="3161DA29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63" w:type="dxa"/>
            <w:vAlign w:val="center"/>
          </w:tcPr>
          <w:p w14:paraId="11FB33CF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FF48AA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169" w:type="dxa"/>
            <w:vAlign w:val="center"/>
          </w:tcPr>
          <w:p w14:paraId="18939201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9" w:type="dxa"/>
            <w:vAlign w:val="center"/>
          </w:tcPr>
          <w:p w14:paraId="7054E7BC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14:paraId="044AFA0E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B67AE25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90B115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FCB5B8C" w14:textId="77777777" w:rsidTr="004654AF">
        <w:trPr>
          <w:jc w:val="center"/>
        </w:trPr>
        <w:tc>
          <w:tcPr>
            <w:tcW w:w="3518" w:type="dxa"/>
            <w:vAlign w:val="center"/>
          </w:tcPr>
          <w:p w14:paraId="61C4FE9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D67AF03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118" w:type="dxa"/>
            <w:vAlign w:val="center"/>
          </w:tcPr>
          <w:p w14:paraId="6DB1DCDB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63" w:type="dxa"/>
            <w:vAlign w:val="center"/>
          </w:tcPr>
          <w:p w14:paraId="5B72A46F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81B1F4C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69" w:type="dxa"/>
            <w:vAlign w:val="center"/>
          </w:tcPr>
          <w:p w14:paraId="238C92CF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9" w:type="dxa"/>
            <w:vAlign w:val="center"/>
          </w:tcPr>
          <w:p w14:paraId="62E8CDC3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14:paraId="182AA562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7175786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5858EFE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E8E9183" w14:textId="77777777" w:rsidTr="004654AF">
        <w:trPr>
          <w:jc w:val="center"/>
        </w:trPr>
        <w:tc>
          <w:tcPr>
            <w:tcW w:w="3518" w:type="dxa"/>
            <w:vAlign w:val="center"/>
          </w:tcPr>
          <w:p w14:paraId="7783E95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A9AB201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118" w:type="dxa"/>
            <w:vAlign w:val="center"/>
          </w:tcPr>
          <w:p w14:paraId="3BAB814B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63" w:type="dxa"/>
            <w:vAlign w:val="center"/>
          </w:tcPr>
          <w:p w14:paraId="3D8BE52D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AE3BB67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14:paraId="4D991FE8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14:paraId="0669D7AF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584043B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4A312FD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F1C5FA9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3A91B5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E71347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7F7A0CF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1E119A4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3A16665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1E204E8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E33EC8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EC33EE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9110EC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E42F0F2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9224B21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E3BD227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899C3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F3B9146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B40FE59" w14:textId="77777777" w:rsidR="00AF1EDF" w:rsidRPr="00F06873" w:rsidRDefault="001B702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376A86F5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C82AC4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761D58CC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E481C5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533F8D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7B9EE06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2ED21EF" w14:textId="77777777" w:rsidR="00AF1EDF" w:rsidRPr="00F06873" w:rsidRDefault="001B702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7F9CD41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543FB19" w14:textId="77777777" w:rsidR="00F06873" w:rsidRPr="00F06873" w:rsidRDefault="00F06873" w:rsidP="00F06873">
      <w:pPr>
        <w:jc w:val="right"/>
      </w:pPr>
      <w:r w:rsidRPr="00F06873">
        <w:t>Таблица 2</w:t>
      </w:r>
      <w:bookmarkStart w:id="6" w:name="_GoBack"/>
      <w:bookmarkEnd w:id="6"/>
    </w:p>
    <w:sectPr w:rsidR="00F06873" w:rsidRP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7B384" w14:textId="77777777" w:rsidR="0088193E" w:rsidRDefault="0088193E" w:rsidP="001B7022">
      <w:r>
        <w:separator/>
      </w:r>
    </w:p>
  </w:endnote>
  <w:endnote w:type="continuationSeparator" w:id="0">
    <w:p w14:paraId="7A5548B5" w14:textId="77777777" w:rsidR="0088193E" w:rsidRDefault="0088193E" w:rsidP="001B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2B60" w14:textId="77777777" w:rsidR="0088193E" w:rsidRDefault="0088193E" w:rsidP="001B7022">
      <w:r>
        <w:separator/>
      </w:r>
    </w:p>
  </w:footnote>
  <w:footnote w:type="continuationSeparator" w:id="0">
    <w:p w14:paraId="4F70D12D" w14:textId="77777777" w:rsidR="0088193E" w:rsidRDefault="0088193E" w:rsidP="001B7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09129, г. Москва, 8-я ул. Текстильщиков, д. 8, этаж 6, пом. X, ком. 12"/>
    <w:docVar w:name="att_org_dop" w:val="Испытательная лаборатория ООО «АПТ-Лаборатория»; 109129, г. Москва, 8-я ул. Текстильщиков, д. 8, этаж 6, пом. X, комнаты 12, 13, 14, 15, 16; +7 (499) 686-15-36; apt-lab@mail.ru"/>
    <w:docVar w:name="att_org_name" w:val="Общество с ограниченной ответственностью &quot;АПТ-Лаборатория&quot; (ООО &quot;АПТ-Лаборатория&quot;)"/>
    <w:docVar w:name="att_org_reg_date" w:val="27.05.2020"/>
    <w:docVar w:name="att_org_reg_num" w:val="610"/>
    <w:docVar w:name="boss_fio" w:val="Сударева Юлия Сергеевна"/>
    <w:docVar w:name="ceh_info" w:val="Федеральное автономное учреждение &quot;Центральный институт авиационного моторостроения имени П.И. Баранова&quot;"/>
    <w:docVar w:name="doc_name" w:val="Документ5"/>
    <w:docVar w:name="doc_type" w:val="5"/>
    <w:docVar w:name="fill_date" w:val="08.11.2023"/>
    <w:docVar w:name="org_guid" w:val="9AF56C3B80F34395B7F3B65EDAAB8EFB"/>
    <w:docVar w:name="org_id" w:val="28"/>
    <w:docVar w:name="org_name" w:val="     "/>
    <w:docVar w:name="pers_guids" w:val="8173C36F5CC8417AB3EA28AA30FC7D17@134-107-299 27"/>
    <w:docVar w:name="pers_snils" w:val="8173C36F5CC8417AB3EA28AA30FC7D17@134-107-299 27"/>
    <w:docVar w:name="podr_id" w:val="org_28"/>
    <w:docVar w:name="pred_dolg" w:val="Начальник управления промышленной безопасности"/>
    <w:docVar w:name="pred_fio" w:val="В.И. Дмитрук"/>
    <w:docVar w:name="rbtd_adr" w:val="     "/>
    <w:docVar w:name="rbtd_name" w:val="Федеральное автономное учреждение &quot;Центральный институт авиационного моторостроения имени П.И. Баранова&quot;"/>
    <w:docVar w:name="step_test" w:val="6"/>
    <w:docVar w:name="sv_docs" w:val="1"/>
  </w:docVars>
  <w:rsids>
    <w:rsidRoot w:val="001B7022"/>
    <w:rsid w:val="0002033E"/>
    <w:rsid w:val="000C5130"/>
    <w:rsid w:val="000D3760"/>
    <w:rsid w:val="000F0714"/>
    <w:rsid w:val="00196135"/>
    <w:rsid w:val="001A2983"/>
    <w:rsid w:val="001A7AC3"/>
    <w:rsid w:val="001B19D8"/>
    <w:rsid w:val="001B7022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8193E"/>
    <w:rsid w:val="00936F48"/>
    <w:rsid w:val="009647F7"/>
    <w:rsid w:val="009A1326"/>
    <w:rsid w:val="009D6532"/>
    <w:rsid w:val="00A026A4"/>
    <w:rsid w:val="00AB3FA7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7BD5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7CCDB"/>
  <w15:chartTrackingRefBased/>
  <w15:docId w15:val="{69C23EF2-4F50-446D-9589-F3527F24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70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7022"/>
    <w:rPr>
      <w:sz w:val="24"/>
    </w:rPr>
  </w:style>
  <w:style w:type="paragraph" w:styleId="ad">
    <w:name w:val="footer"/>
    <w:basedOn w:val="a"/>
    <w:link w:val="ae"/>
    <w:rsid w:val="001B70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B70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160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Татьяна</dc:creator>
  <cp:keywords/>
  <dc:description/>
  <cp:lastModifiedBy>Быстрова Анна Евгеньевна</cp:lastModifiedBy>
  <cp:revision>3</cp:revision>
  <dcterms:created xsi:type="dcterms:W3CDTF">2024-02-07T08:12:00Z</dcterms:created>
  <dcterms:modified xsi:type="dcterms:W3CDTF">2024-02-07T08:12:00Z</dcterms:modified>
</cp:coreProperties>
</file>